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80" w:rsidRPr="0070380C" w:rsidRDefault="00330B80" w:rsidP="0070380C">
      <w:pPr>
        <w:spacing w:after="0" w:line="240" w:lineRule="auto"/>
        <w:jc w:val="center"/>
        <w:rPr>
          <w:b/>
          <w:color w:val="92D050"/>
          <w:sz w:val="28"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IBF logo.jpg" style="position:absolute;left:0;text-align:left;margin-left:417pt;margin-top:-12pt;width:114.75pt;height:73.5pt;z-index:-251658240;visibility:visible">
            <v:imagedata r:id="rId5" o:title="" croptop="6076f" cropbottom="10850f" cropleft="6742f" cropright="5475f"/>
            <w10:wrap type="square"/>
          </v:shape>
        </w:pict>
      </w:r>
    </w:p>
    <w:p w:rsidR="00330B80" w:rsidRDefault="00330B80" w:rsidP="0070380C">
      <w:pPr>
        <w:spacing w:after="0" w:line="240" w:lineRule="auto"/>
        <w:jc w:val="center"/>
        <w:rPr>
          <w:b/>
          <w:color w:val="92D050"/>
          <w:sz w:val="28"/>
          <w:szCs w:val="28"/>
        </w:rPr>
      </w:pPr>
      <w:r w:rsidRPr="0070380C">
        <w:rPr>
          <w:b/>
          <w:color w:val="92D050"/>
          <w:sz w:val="28"/>
          <w:szCs w:val="28"/>
        </w:rPr>
        <w:t>Welcome to the Ilkley Business Forum</w:t>
      </w:r>
    </w:p>
    <w:p w:rsidR="00330B80" w:rsidRPr="002911D7" w:rsidRDefault="00330B80" w:rsidP="0070380C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330B80" w:rsidRPr="0070380C" w:rsidRDefault="00330B80" w:rsidP="0070380C">
      <w:pPr>
        <w:spacing w:after="0" w:line="240" w:lineRule="auto"/>
        <w:jc w:val="center"/>
        <w:rPr>
          <w:b/>
          <w:color w:val="92D050"/>
          <w:sz w:val="28"/>
          <w:szCs w:val="28"/>
        </w:rPr>
      </w:pPr>
    </w:p>
    <w:p w:rsidR="00330B80" w:rsidRPr="0070380C" w:rsidRDefault="00330B80" w:rsidP="00BC5328">
      <w:p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Hello and a very warm welcome to Ilkley Business Forum (IBF)</w:t>
      </w:r>
    </w:p>
    <w:p w:rsidR="00330B80" w:rsidRPr="0070380C" w:rsidRDefault="00330B80" w:rsidP="00BC5328">
      <w:pPr>
        <w:spacing w:after="0" w:line="240" w:lineRule="auto"/>
        <w:rPr>
          <w:sz w:val="24"/>
          <w:szCs w:val="24"/>
        </w:rPr>
      </w:pPr>
    </w:p>
    <w:p w:rsidR="00330B80" w:rsidRPr="0070380C" w:rsidRDefault="00330B80" w:rsidP="00BC5328">
      <w:p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Formed as a “not-for-profit” organisation in June 2009, IBF exists to:</w:t>
      </w:r>
    </w:p>
    <w:p w:rsidR="00330B80" w:rsidRPr="0070380C" w:rsidRDefault="00330B80" w:rsidP="00BC5328">
      <w:pPr>
        <w:spacing w:after="0" w:line="240" w:lineRule="auto"/>
        <w:rPr>
          <w:sz w:val="24"/>
          <w:szCs w:val="24"/>
        </w:rPr>
      </w:pPr>
    </w:p>
    <w:p w:rsidR="00330B80" w:rsidRPr="0070380C" w:rsidRDefault="00330B80" w:rsidP="00BC532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Promote and support businesses within the LS29 area</w:t>
      </w:r>
    </w:p>
    <w:p w:rsidR="00330B80" w:rsidRPr="0070380C" w:rsidRDefault="00330B80" w:rsidP="00BC532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Increase business transactions between its members</w:t>
      </w:r>
    </w:p>
    <w:p w:rsidR="00330B80" w:rsidRPr="0070380C" w:rsidRDefault="00330B80" w:rsidP="00BC532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Represent the interest of local businesses at a</w:t>
      </w:r>
      <w:bookmarkStart w:id="0" w:name="_GoBack"/>
      <w:bookmarkEnd w:id="0"/>
      <w:r w:rsidRPr="0070380C">
        <w:rPr>
          <w:sz w:val="24"/>
          <w:szCs w:val="24"/>
        </w:rPr>
        <w:t xml:space="preserve"> local and regional level</w:t>
      </w:r>
    </w:p>
    <w:p w:rsidR="00330B80" w:rsidRPr="0070380C" w:rsidRDefault="00330B80" w:rsidP="00BC532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Contribute to the prosperity of the LS29 community</w:t>
      </w:r>
    </w:p>
    <w:p w:rsidR="00330B80" w:rsidRPr="0070380C" w:rsidRDefault="00330B80" w:rsidP="00BC5328">
      <w:pPr>
        <w:spacing w:after="0" w:line="240" w:lineRule="auto"/>
        <w:rPr>
          <w:sz w:val="24"/>
          <w:szCs w:val="24"/>
        </w:rPr>
      </w:pPr>
    </w:p>
    <w:p w:rsidR="00330B80" w:rsidRPr="0070380C" w:rsidRDefault="00330B80" w:rsidP="00BC5328">
      <w:p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This is achieved through:</w:t>
      </w:r>
    </w:p>
    <w:p w:rsidR="00330B80" w:rsidRPr="0070380C" w:rsidRDefault="00330B80" w:rsidP="00BC5328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Monthly networking meetings</w:t>
      </w:r>
    </w:p>
    <w:p w:rsidR="00330B80" w:rsidRPr="0070380C" w:rsidRDefault="00330B80" w:rsidP="00BC5328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 xml:space="preserve">Regular events which bring businesses, experts and academics together  </w:t>
      </w:r>
    </w:p>
    <w:p w:rsidR="00330B80" w:rsidRPr="0070380C" w:rsidRDefault="00330B80" w:rsidP="00BC5328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 xml:space="preserve">Raising the profile of LS29 businesses </w:t>
      </w:r>
    </w:p>
    <w:p w:rsidR="00330B80" w:rsidRPr="0070380C" w:rsidRDefault="00330B80" w:rsidP="00BC5328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 xml:space="preserve">Influencing policy at a local level   </w:t>
      </w:r>
    </w:p>
    <w:p w:rsidR="00330B80" w:rsidRPr="0070380C" w:rsidRDefault="00330B80" w:rsidP="00BC5328">
      <w:pPr>
        <w:spacing w:after="0" w:line="240" w:lineRule="auto"/>
        <w:rPr>
          <w:sz w:val="24"/>
          <w:szCs w:val="24"/>
        </w:rPr>
      </w:pPr>
    </w:p>
    <w:p w:rsidR="00330B80" w:rsidRPr="0070380C" w:rsidRDefault="00330B80" w:rsidP="00BC5328">
      <w:p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Some benefits of being a member include:</w:t>
      </w:r>
    </w:p>
    <w:p w:rsidR="00330B80" w:rsidRPr="0070380C" w:rsidRDefault="00330B80" w:rsidP="00BC5328">
      <w:pPr>
        <w:spacing w:after="0" w:line="240" w:lineRule="auto"/>
        <w:rPr>
          <w:sz w:val="24"/>
          <w:szCs w:val="24"/>
        </w:rPr>
      </w:pPr>
    </w:p>
    <w:p w:rsidR="00330B80" w:rsidRPr="0070380C" w:rsidRDefault="00330B80" w:rsidP="00BC532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Increasing new business opportunities</w:t>
      </w:r>
    </w:p>
    <w:p w:rsidR="00330B80" w:rsidRPr="0070380C" w:rsidRDefault="00330B80" w:rsidP="00BC532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Free monthly business networking sessions</w:t>
      </w:r>
    </w:p>
    <w:p w:rsidR="00330B80" w:rsidRPr="0070380C" w:rsidRDefault="00330B80" w:rsidP="00BC532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Guest speakers on relevant business topics present at monthly meetings</w:t>
      </w:r>
    </w:p>
    <w:p w:rsidR="00330B80" w:rsidRPr="0070380C" w:rsidRDefault="00330B80" w:rsidP="00BC532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The opportunity to present your own business</w:t>
      </w:r>
    </w:p>
    <w:p w:rsidR="00330B80" w:rsidRPr="0070380C" w:rsidRDefault="00330B80" w:rsidP="00BC532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 xml:space="preserve">Free listing of business details on IBF website directory www.ilkleybusinessforum.co.uk    </w:t>
      </w:r>
    </w:p>
    <w:p w:rsidR="00330B80" w:rsidRPr="0070380C" w:rsidRDefault="00330B80" w:rsidP="00BC532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 xml:space="preserve">Priority reservation to exhibit at </w:t>
      </w:r>
      <w:r>
        <w:rPr>
          <w:sz w:val="24"/>
          <w:szCs w:val="24"/>
        </w:rPr>
        <w:t xml:space="preserve">IBF events such as </w:t>
      </w:r>
      <w:r w:rsidRPr="0070380C">
        <w:rPr>
          <w:sz w:val="24"/>
          <w:szCs w:val="24"/>
        </w:rPr>
        <w:t>the Showcase – local trade fair</w:t>
      </w:r>
    </w:p>
    <w:p w:rsidR="00330B80" w:rsidRPr="0070380C" w:rsidRDefault="00330B80" w:rsidP="00BC532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Being part of local business community acknowledged by Bradford Met &amp; Ilkley Parish Council as representing the views and opinions of businesses in LS29</w:t>
      </w:r>
    </w:p>
    <w:p w:rsidR="00330B80" w:rsidRPr="0070380C" w:rsidRDefault="00330B80" w:rsidP="00BC532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Free participation in IBF sponsored “shop local” schemes</w:t>
      </w:r>
    </w:p>
    <w:p w:rsidR="00330B80" w:rsidRPr="0070380C" w:rsidRDefault="00330B80" w:rsidP="00BC532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Link to Burley Chamber of Trade</w:t>
      </w:r>
    </w:p>
    <w:p w:rsidR="00330B80" w:rsidRDefault="00330B80" w:rsidP="00BC532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 xml:space="preserve">Being part of a </w:t>
      </w:r>
      <w:r>
        <w:rPr>
          <w:sz w:val="24"/>
          <w:szCs w:val="24"/>
        </w:rPr>
        <w:t xml:space="preserve">friendly, </w:t>
      </w:r>
      <w:r w:rsidRPr="0070380C">
        <w:rPr>
          <w:sz w:val="24"/>
          <w:szCs w:val="24"/>
        </w:rPr>
        <w:t>support</w:t>
      </w:r>
      <w:r>
        <w:rPr>
          <w:sz w:val="24"/>
          <w:szCs w:val="24"/>
        </w:rPr>
        <w:t>ive</w:t>
      </w:r>
      <w:r w:rsidRPr="007038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active </w:t>
      </w:r>
      <w:r w:rsidRPr="0070380C">
        <w:rPr>
          <w:sz w:val="24"/>
          <w:szCs w:val="24"/>
        </w:rPr>
        <w:t>network</w:t>
      </w:r>
    </w:p>
    <w:p w:rsidR="00330B80" w:rsidRPr="0070380C" w:rsidRDefault="00330B80" w:rsidP="00BC532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business will appear in the Members area of the IBF website –  members are encouraged to do business with one another and so look to the members area when needing local business services and contacts.</w:t>
      </w:r>
    </w:p>
    <w:p w:rsidR="00330B80" w:rsidRPr="0070380C" w:rsidRDefault="00330B80" w:rsidP="00BC5328">
      <w:pPr>
        <w:spacing w:after="0" w:line="240" w:lineRule="auto"/>
        <w:rPr>
          <w:sz w:val="24"/>
          <w:szCs w:val="24"/>
        </w:rPr>
      </w:pPr>
    </w:p>
    <w:p w:rsidR="00330B80" w:rsidRPr="0070380C" w:rsidRDefault="00330B80" w:rsidP="00CF21BD">
      <w:p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Annual membership is £</w:t>
      </w:r>
      <w:r>
        <w:rPr>
          <w:sz w:val="24"/>
          <w:szCs w:val="24"/>
        </w:rPr>
        <w:t>65 for the period 1st April 2015 to 31st March 2016</w:t>
      </w:r>
    </w:p>
    <w:p w:rsidR="00330B80" w:rsidRPr="0070380C" w:rsidRDefault="00330B80" w:rsidP="00BC5328">
      <w:pPr>
        <w:spacing w:after="0" w:line="240" w:lineRule="auto"/>
        <w:rPr>
          <w:sz w:val="24"/>
          <w:szCs w:val="24"/>
        </w:rPr>
      </w:pPr>
    </w:p>
    <w:p w:rsidR="00330B80" w:rsidRDefault="00330B80" w:rsidP="00BC5328">
      <w:p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 xml:space="preserve">Please complete the form </w:t>
      </w:r>
      <w:r>
        <w:rPr>
          <w:sz w:val="24"/>
          <w:szCs w:val="24"/>
        </w:rPr>
        <w:t xml:space="preserve">below </w:t>
      </w:r>
      <w:r w:rsidRPr="0070380C">
        <w:rPr>
          <w:sz w:val="24"/>
          <w:szCs w:val="24"/>
        </w:rPr>
        <w:t xml:space="preserve">and email it to </w:t>
      </w:r>
      <w:r>
        <w:rPr>
          <w:sz w:val="24"/>
          <w:szCs w:val="24"/>
        </w:rPr>
        <w:t>Liz Scott,</w:t>
      </w:r>
      <w:r w:rsidRPr="007038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our membership coordinator, at </w:t>
      </w:r>
      <w:hyperlink r:id="rId6" w:history="1">
        <w:r w:rsidRPr="00DD1F4A">
          <w:rPr>
            <w:rStyle w:val="Hyperlink"/>
            <w:sz w:val="24"/>
            <w:szCs w:val="24"/>
          </w:rPr>
          <w:t>liz.scott@lifeandlegal.com</w:t>
        </w:r>
      </w:hyperlink>
      <w:r>
        <w:rPr>
          <w:sz w:val="24"/>
          <w:szCs w:val="24"/>
        </w:rPr>
        <w:t xml:space="preserve"> </w:t>
      </w:r>
    </w:p>
    <w:p w:rsidR="00330B80" w:rsidRDefault="00330B80" w:rsidP="00BC5328">
      <w:pPr>
        <w:spacing w:after="0" w:line="240" w:lineRule="auto"/>
        <w:rPr>
          <w:sz w:val="24"/>
          <w:szCs w:val="24"/>
        </w:rPr>
      </w:pPr>
    </w:p>
    <w:p w:rsidR="00330B80" w:rsidRPr="0070380C" w:rsidRDefault="00330B80" w:rsidP="00BC5328">
      <w:p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 xml:space="preserve">Julia Forrester, our IBF treasurer will send you an invoice which you can pay online or by cheque. </w:t>
      </w:r>
    </w:p>
    <w:p w:rsidR="00330B80" w:rsidRPr="0070380C" w:rsidRDefault="00330B80" w:rsidP="00BC5328">
      <w:p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>Cheques are made payable to Ilkley Business Forum and any pro-rata payment is based on £5 per month plus £5  applicable for periods of less than twelve months to 31st March 2014.</w:t>
      </w:r>
    </w:p>
    <w:p w:rsidR="00330B80" w:rsidRPr="0070380C" w:rsidRDefault="00330B80" w:rsidP="00BC5328">
      <w:pPr>
        <w:spacing w:after="0" w:line="240" w:lineRule="auto"/>
        <w:rPr>
          <w:sz w:val="24"/>
          <w:szCs w:val="24"/>
        </w:rPr>
      </w:pPr>
    </w:p>
    <w:p w:rsidR="00330B80" w:rsidRDefault="00330B80" w:rsidP="00BC5328">
      <w:p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 xml:space="preserve">I would like to take this opportunity to welcome you to the Forum </w:t>
      </w:r>
    </w:p>
    <w:p w:rsidR="00330B80" w:rsidRPr="0070380C" w:rsidRDefault="00330B80" w:rsidP="00BC5328">
      <w:pPr>
        <w:spacing w:after="0" w:line="240" w:lineRule="auto"/>
        <w:rPr>
          <w:sz w:val="24"/>
          <w:szCs w:val="24"/>
        </w:rPr>
      </w:pPr>
    </w:p>
    <w:p w:rsidR="00330B80" w:rsidRDefault="00330B80" w:rsidP="00BC5328">
      <w:pPr>
        <w:spacing w:after="0" w:line="240" w:lineRule="auto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Steve</w:t>
      </w:r>
    </w:p>
    <w:p w:rsidR="00330B80" w:rsidRPr="0000743D" w:rsidRDefault="00330B80" w:rsidP="00BC5328">
      <w:pPr>
        <w:spacing w:after="0" w:line="240" w:lineRule="auto"/>
        <w:rPr>
          <w:rFonts w:ascii="Lucida Handwriting" w:hAnsi="Lucida Handwriting"/>
          <w:sz w:val="24"/>
          <w:szCs w:val="24"/>
        </w:rPr>
      </w:pPr>
    </w:p>
    <w:p w:rsidR="00330B80" w:rsidRPr="0070380C" w:rsidRDefault="00330B80" w:rsidP="00BC53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Steve Butler</w:t>
      </w:r>
    </w:p>
    <w:p w:rsidR="00330B80" w:rsidRPr="0070380C" w:rsidRDefault="00330B80" w:rsidP="00BC5328">
      <w:pPr>
        <w:spacing w:after="0" w:line="240" w:lineRule="auto"/>
        <w:rPr>
          <w:sz w:val="24"/>
          <w:szCs w:val="24"/>
        </w:rPr>
      </w:pPr>
      <w:r w:rsidRPr="0070380C">
        <w:rPr>
          <w:sz w:val="24"/>
          <w:szCs w:val="24"/>
        </w:rPr>
        <w:t xml:space="preserve">Chair </w:t>
      </w:r>
      <w:r w:rsidRPr="0070380C">
        <w:rPr>
          <w:sz w:val="24"/>
          <w:szCs w:val="24"/>
        </w:rPr>
        <w:tab/>
      </w:r>
    </w:p>
    <w:p w:rsidR="00330B80" w:rsidRPr="00BC5328" w:rsidRDefault="00330B80" w:rsidP="0070380C">
      <w:pPr>
        <w:rPr>
          <w:b/>
          <w:color w:val="92D050"/>
          <w:sz w:val="24"/>
          <w:szCs w:val="24"/>
        </w:rPr>
      </w:pPr>
      <w:r>
        <w:rPr>
          <w:b/>
          <w:color w:val="92D050"/>
          <w:sz w:val="28"/>
          <w:szCs w:val="28"/>
        </w:rPr>
        <w:br w:type="page"/>
      </w:r>
      <w:r>
        <w:rPr>
          <w:noProof/>
          <w:lang w:val="en-US"/>
        </w:rPr>
        <w:pict>
          <v:shape id="Picture 0" o:spid="_x0000_s1027" type="#_x0000_t75" alt="IBF Logo  in email.jpg" style="position:absolute;margin-left:446.55pt;margin-top:-5.25pt;width:85.2pt;height:53.25pt;z-index:-251659264;visibility:visible" wrapcoords="-189 0 -189 21296 21600 21296 21600 0 -189 0">
            <v:imagedata r:id="rId7" o:title=""/>
            <w10:wrap type="tight"/>
          </v:shape>
        </w:pict>
      </w:r>
      <w:r>
        <w:rPr>
          <w:b/>
          <w:color w:val="92D050"/>
          <w:sz w:val="28"/>
          <w:szCs w:val="28"/>
        </w:rPr>
        <w:t>Y</w:t>
      </w:r>
      <w:r w:rsidRPr="00BC5328">
        <w:rPr>
          <w:b/>
          <w:color w:val="92D050"/>
          <w:sz w:val="24"/>
          <w:szCs w:val="24"/>
        </w:rPr>
        <w:t>our personal details</w:t>
      </w:r>
    </w:p>
    <w:p w:rsidR="00330B80" w:rsidRPr="0070380C" w:rsidRDefault="00330B80" w:rsidP="00BC5328">
      <w:pPr>
        <w:spacing w:after="0" w:line="360" w:lineRule="auto"/>
        <w:rPr>
          <w:sz w:val="24"/>
          <w:szCs w:val="24"/>
        </w:rPr>
      </w:pPr>
      <w:r w:rsidRPr="0070380C">
        <w:rPr>
          <w:sz w:val="24"/>
          <w:szCs w:val="24"/>
        </w:rPr>
        <w:t>First Name</w:t>
      </w:r>
      <w:r>
        <w:rPr>
          <w:sz w:val="24"/>
          <w:szCs w:val="24"/>
        </w:rPr>
        <w:t>:</w:t>
      </w:r>
      <w:r w:rsidRPr="0070380C">
        <w:rPr>
          <w:sz w:val="24"/>
          <w:szCs w:val="24"/>
        </w:rPr>
        <w:t xml:space="preserve">                                                           </w:t>
      </w:r>
    </w:p>
    <w:p w:rsidR="00330B80" w:rsidRDefault="00330B80" w:rsidP="00BC5328">
      <w:pPr>
        <w:spacing w:after="0" w:line="360" w:lineRule="auto"/>
        <w:rPr>
          <w:sz w:val="24"/>
          <w:szCs w:val="24"/>
        </w:rPr>
      </w:pPr>
      <w:r w:rsidRPr="0070380C">
        <w:rPr>
          <w:sz w:val="24"/>
          <w:szCs w:val="24"/>
        </w:rPr>
        <w:t>Surnam</w:t>
      </w:r>
      <w:r>
        <w:rPr>
          <w:sz w:val="24"/>
          <w:szCs w:val="24"/>
        </w:rPr>
        <w:t>e:</w:t>
      </w:r>
      <w:r w:rsidRPr="0070380C">
        <w:rPr>
          <w:sz w:val="24"/>
          <w:szCs w:val="24"/>
        </w:rPr>
        <w:t xml:space="preserve"> </w:t>
      </w:r>
    </w:p>
    <w:p w:rsidR="00330B80" w:rsidRPr="0070380C" w:rsidRDefault="00330B80" w:rsidP="00BC5328">
      <w:pPr>
        <w:spacing w:after="0" w:line="360" w:lineRule="auto"/>
        <w:rPr>
          <w:sz w:val="24"/>
          <w:szCs w:val="24"/>
        </w:rPr>
      </w:pPr>
      <w:r w:rsidRPr="0070380C">
        <w:rPr>
          <w:sz w:val="24"/>
          <w:szCs w:val="24"/>
        </w:rPr>
        <w:t>Telephone number</w:t>
      </w:r>
      <w:r>
        <w:rPr>
          <w:sz w:val="24"/>
          <w:szCs w:val="24"/>
        </w:rPr>
        <w:t>:</w:t>
      </w:r>
      <w:r w:rsidRPr="0070380C">
        <w:rPr>
          <w:sz w:val="24"/>
          <w:szCs w:val="24"/>
        </w:rPr>
        <w:t xml:space="preserve">                                             </w:t>
      </w:r>
    </w:p>
    <w:p w:rsidR="00330B80" w:rsidRDefault="00330B80" w:rsidP="00BC5328">
      <w:pPr>
        <w:spacing w:after="0" w:line="360" w:lineRule="auto"/>
        <w:rPr>
          <w:b/>
          <w:color w:val="92D050"/>
          <w:sz w:val="28"/>
          <w:szCs w:val="28"/>
        </w:rPr>
      </w:pPr>
      <w:r w:rsidRPr="0070380C">
        <w:rPr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70380C">
            <w:rPr>
              <w:sz w:val="24"/>
              <w:szCs w:val="24"/>
            </w:rPr>
            <w:t>Mobile</w:t>
          </w:r>
        </w:smartTag>
      </w:smartTag>
      <w:r>
        <w:rPr>
          <w:sz w:val="24"/>
          <w:szCs w:val="24"/>
        </w:rPr>
        <w:t>:</w:t>
      </w:r>
      <w:r w:rsidRPr="0070380C">
        <w:rPr>
          <w:b/>
          <w:color w:val="92D050"/>
          <w:sz w:val="28"/>
          <w:szCs w:val="28"/>
        </w:rPr>
        <w:t xml:space="preserve"> </w:t>
      </w:r>
    </w:p>
    <w:p w:rsidR="00330B80" w:rsidRPr="0070380C" w:rsidRDefault="00330B80" w:rsidP="00BC5328">
      <w:pPr>
        <w:spacing w:after="0" w:line="360" w:lineRule="auto"/>
        <w:rPr>
          <w:sz w:val="24"/>
          <w:szCs w:val="24"/>
        </w:rPr>
      </w:pPr>
      <w:r w:rsidRPr="0070380C">
        <w:rPr>
          <w:sz w:val="24"/>
          <w:szCs w:val="24"/>
        </w:rPr>
        <w:t>Job Title</w:t>
      </w:r>
      <w:r>
        <w:rPr>
          <w:sz w:val="24"/>
          <w:szCs w:val="24"/>
        </w:rPr>
        <w:t>:</w:t>
      </w:r>
      <w:r w:rsidRPr="0070380C">
        <w:rPr>
          <w:sz w:val="24"/>
          <w:szCs w:val="24"/>
        </w:rPr>
        <w:t xml:space="preserve"> </w:t>
      </w:r>
    </w:p>
    <w:p w:rsidR="00330B80" w:rsidRPr="00467543" w:rsidRDefault="00330B80" w:rsidP="00467543">
      <w:pPr>
        <w:jc w:val="center"/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D</w:t>
      </w:r>
      <w:r w:rsidRPr="00467543">
        <w:rPr>
          <w:b/>
          <w:color w:val="92D050"/>
          <w:sz w:val="28"/>
          <w:szCs w:val="28"/>
        </w:rPr>
        <w:t xml:space="preserve">etails </w:t>
      </w:r>
      <w:r>
        <w:rPr>
          <w:b/>
          <w:color w:val="92D050"/>
          <w:sz w:val="28"/>
          <w:szCs w:val="28"/>
        </w:rPr>
        <w:t xml:space="preserve">that will go on the </w:t>
      </w:r>
      <w:r w:rsidRPr="00467543">
        <w:rPr>
          <w:b/>
          <w:color w:val="92D050"/>
          <w:sz w:val="28"/>
          <w:szCs w:val="28"/>
        </w:rPr>
        <w:t>IBF website</w:t>
      </w:r>
    </w:p>
    <w:p w:rsidR="00330B80" w:rsidRDefault="00330B80" w:rsidP="00467543">
      <w:pPr>
        <w:rPr>
          <w:b/>
          <w:color w:val="595959"/>
          <w:sz w:val="24"/>
          <w:szCs w:val="24"/>
        </w:rPr>
      </w:pPr>
      <w:r w:rsidRPr="00467543">
        <w:rPr>
          <w:b/>
          <w:color w:val="595959"/>
          <w:sz w:val="24"/>
          <w:szCs w:val="24"/>
        </w:rPr>
        <w:t xml:space="preserve">Name of Business:  </w:t>
      </w:r>
    </w:p>
    <w:p w:rsidR="00330B80" w:rsidRPr="00467543" w:rsidRDefault="00330B80" w:rsidP="00467543">
      <w:pPr>
        <w:rPr>
          <w:b/>
          <w:color w:val="595959"/>
          <w:sz w:val="24"/>
          <w:szCs w:val="24"/>
        </w:rPr>
      </w:pPr>
      <w:r>
        <w:rPr>
          <w:b/>
          <w:color w:val="595959"/>
          <w:sz w:val="24"/>
          <w:szCs w:val="24"/>
        </w:rPr>
        <w:t xml:space="preserve">Business address: </w:t>
      </w:r>
    </w:p>
    <w:p w:rsidR="00330B80" w:rsidRPr="00467543" w:rsidRDefault="00330B80" w:rsidP="00467543">
      <w:pPr>
        <w:rPr>
          <w:b/>
          <w:color w:val="595959"/>
          <w:sz w:val="24"/>
          <w:szCs w:val="24"/>
        </w:rPr>
      </w:pPr>
      <w:r w:rsidRPr="00467543">
        <w:rPr>
          <w:b/>
          <w:color w:val="595959"/>
          <w:sz w:val="24"/>
          <w:szCs w:val="24"/>
        </w:rPr>
        <w:t>Website address:</w:t>
      </w:r>
    </w:p>
    <w:p w:rsidR="00330B80" w:rsidRPr="00467543" w:rsidRDefault="00330B80" w:rsidP="00467543">
      <w:pPr>
        <w:rPr>
          <w:b/>
          <w:color w:val="595959"/>
          <w:sz w:val="24"/>
          <w:szCs w:val="24"/>
        </w:rPr>
      </w:pPr>
      <w:r w:rsidRPr="00467543">
        <w:rPr>
          <w:b/>
          <w:color w:val="595959"/>
          <w:sz w:val="24"/>
          <w:szCs w:val="24"/>
        </w:rPr>
        <w:t xml:space="preserve">Telephone / contact number: </w:t>
      </w:r>
    </w:p>
    <w:p w:rsidR="00330B80" w:rsidRPr="00467543" w:rsidRDefault="00330B80" w:rsidP="00467543">
      <w:pPr>
        <w:rPr>
          <w:sz w:val="24"/>
          <w:szCs w:val="24"/>
        </w:rPr>
      </w:pPr>
      <w:r w:rsidRPr="00467543">
        <w:rPr>
          <w:b/>
          <w:color w:val="595959"/>
          <w:sz w:val="24"/>
          <w:szCs w:val="24"/>
        </w:rPr>
        <w:t>Contact name and email</w:t>
      </w:r>
      <w:r>
        <w:rPr>
          <w:b/>
          <w:color w:val="595959"/>
          <w:sz w:val="24"/>
          <w:szCs w:val="24"/>
        </w:rPr>
        <w:t xml:space="preserve"> address </w:t>
      </w:r>
      <w:r w:rsidRPr="00015536">
        <w:rPr>
          <w:sz w:val="16"/>
          <w:szCs w:val="16"/>
        </w:rPr>
        <w:t>(only if you wish to make these public):</w:t>
      </w:r>
    </w:p>
    <w:p w:rsidR="00330B80" w:rsidRPr="00467543" w:rsidRDefault="00330B80" w:rsidP="00467543">
      <w:pPr>
        <w:rPr>
          <w:sz w:val="24"/>
          <w:szCs w:val="24"/>
        </w:rPr>
      </w:pPr>
      <w:r w:rsidRPr="00467543">
        <w:rPr>
          <w:b/>
          <w:color w:val="595959"/>
          <w:sz w:val="24"/>
          <w:szCs w:val="24"/>
        </w:rPr>
        <w:t>Business sector</w:t>
      </w:r>
      <w:r w:rsidRPr="00467543">
        <w:rPr>
          <w:sz w:val="24"/>
          <w:szCs w:val="24"/>
        </w:rPr>
        <w:t xml:space="preserve"> </w:t>
      </w:r>
      <w:r>
        <w:rPr>
          <w:sz w:val="24"/>
          <w:szCs w:val="24"/>
        </w:rPr>
        <w:t>Please h</w:t>
      </w:r>
      <w:r w:rsidRPr="00467543">
        <w:rPr>
          <w:sz w:val="24"/>
          <w:szCs w:val="24"/>
        </w:rPr>
        <w:t xml:space="preserve">ighlight the </w:t>
      </w:r>
      <w:r w:rsidRPr="00467543">
        <w:rPr>
          <w:i/>
          <w:sz w:val="24"/>
          <w:szCs w:val="24"/>
        </w:rPr>
        <w:t>sectors</w:t>
      </w:r>
      <w:r w:rsidRPr="00467543">
        <w:rPr>
          <w:sz w:val="24"/>
          <w:szCs w:val="24"/>
        </w:rPr>
        <w:t xml:space="preserve"> in which your business operates within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835"/>
        <w:gridCol w:w="2552"/>
        <w:gridCol w:w="2551"/>
      </w:tblGrid>
      <w:tr w:rsidR="00330B80" w:rsidRPr="009B45F1" w:rsidTr="009B45F1">
        <w:tc>
          <w:tcPr>
            <w:tcW w:w="2376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Accommodation (B&amp;B, Hotel, Self catering)</w:t>
            </w:r>
          </w:p>
        </w:tc>
        <w:tc>
          <w:tcPr>
            <w:tcW w:w="2835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Florists</w:t>
            </w:r>
          </w:p>
        </w:tc>
        <w:tc>
          <w:tcPr>
            <w:tcW w:w="2552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Motoring Service and Repair</w:t>
            </w:r>
          </w:p>
        </w:tc>
        <w:tc>
          <w:tcPr>
            <w:tcW w:w="2551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Shop (retail) - stationary, books, office, art  supplies…</w:t>
            </w:r>
          </w:p>
        </w:tc>
      </w:tr>
      <w:tr w:rsidR="00330B80" w:rsidRPr="009B45F1" w:rsidTr="009B45F1">
        <w:tc>
          <w:tcPr>
            <w:tcW w:w="2376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Banks &amp; Building Societies</w:t>
            </w:r>
          </w:p>
        </w:tc>
        <w:tc>
          <w:tcPr>
            <w:tcW w:w="2835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Furniture</w:t>
            </w:r>
          </w:p>
        </w:tc>
        <w:tc>
          <w:tcPr>
            <w:tcW w:w="2552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Photography</w:t>
            </w:r>
            <w:r w:rsidRPr="009B45F1">
              <w:rPr>
                <w:sz w:val="20"/>
                <w:szCs w:val="20"/>
              </w:rPr>
              <w:tab/>
            </w:r>
          </w:p>
        </w:tc>
        <w:tc>
          <w:tcPr>
            <w:tcW w:w="2551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Shop (retail) – cake, coffee, sandwich…</w:t>
            </w:r>
          </w:p>
        </w:tc>
      </w:tr>
      <w:tr w:rsidR="00330B80" w:rsidRPr="009B45F1" w:rsidTr="009B45F1">
        <w:tc>
          <w:tcPr>
            <w:tcW w:w="2376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Business Support Services</w:t>
            </w:r>
          </w:p>
        </w:tc>
        <w:tc>
          <w:tcPr>
            <w:tcW w:w="2835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Gym, sports centre</w:t>
            </w:r>
          </w:p>
        </w:tc>
        <w:tc>
          <w:tcPr>
            <w:tcW w:w="2552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Printing Services</w:t>
            </w:r>
            <w:r w:rsidRPr="009B45F1">
              <w:rPr>
                <w:sz w:val="20"/>
                <w:szCs w:val="20"/>
              </w:rPr>
              <w:tab/>
            </w:r>
          </w:p>
        </w:tc>
        <w:tc>
          <w:tcPr>
            <w:tcW w:w="2551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Telecommunications</w:t>
            </w:r>
          </w:p>
        </w:tc>
      </w:tr>
      <w:tr w:rsidR="00330B80" w:rsidRPr="009B45F1" w:rsidTr="009B45F1">
        <w:tc>
          <w:tcPr>
            <w:tcW w:w="2376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 xml:space="preserve">Complementary Therapies </w:t>
            </w:r>
          </w:p>
        </w:tc>
        <w:tc>
          <w:tcPr>
            <w:tcW w:w="2835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 xml:space="preserve">Hairdressing &amp; Beauty </w:t>
            </w:r>
          </w:p>
        </w:tc>
        <w:tc>
          <w:tcPr>
            <w:tcW w:w="2552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Public Relations</w:t>
            </w:r>
            <w:r w:rsidRPr="009B45F1">
              <w:rPr>
                <w:sz w:val="20"/>
                <w:szCs w:val="20"/>
              </w:rPr>
              <w:tab/>
            </w:r>
          </w:p>
        </w:tc>
        <w:tc>
          <w:tcPr>
            <w:tcW w:w="2551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Training &amp;Development</w:t>
            </w:r>
          </w:p>
        </w:tc>
      </w:tr>
      <w:tr w:rsidR="00330B80" w:rsidRPr="009B45F1" w:rsidTr="009B45F1">
        <w:tc>
          <w:tcPr>
            <w:tcW w:w="2376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Computing &amp; Internet</w:t>
            </w:r>
          </w:p>
        </w:tc>
        <w:tc>
          <w:tcPr>
            <w:tcW w:w="2835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 xml:space="preserve">Health professionals – physiotherapists, chiropractors, osteopaths, sports massage… </w:t>
            </w:r>
          </w:p>
        </w:tc>
        <w:tc>
          <w:tcPr>
            <w:tcW w:w="2552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Professional services</w:t>
            </w:r>
          </w:p>
        </w:tc>
        <w:tc>
          <w:tcPr>
            <w:tcW w:w="2551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Utilities</w:t>
            </w:r>
          </w:p>
        </w:tc>
      </w:tr>
      <w:tr w:rsidR="00330B80" w:rsidRPr="009B45F1" w:rsidTr="009B45F1">
        <w:tc>
          <w:tcPr>
            <w:tcW w:w="2376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Dental Services</w:t>
            </w:r>
          </w:p>
        </w:tc>
        <w:tc>
          <w:tcPr>
            <w:tcW w:w="2835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Homes (retirement, residential</w:t>
            </w:r>
          </w:p>
        </w:tc>
        <w:tc>
          <w:tcPr>
            <w:tcW w:w="2552" w:type="dxa"/>
          </w:tcPr>
          <w:p w:rsidR="00330B80" w:rsidRPr="009B45F1" w:rsidRDefault="00330B80" w:rsidP="009B45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Recruitment</w:t>
            </w:r>
          </w:p>
        </w:tc>
        <w:tc>
          <w:tcPr>
            <w:tcW w:w="2551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Web design and web services</w:t>
            </w:r>
          </w:p>
        </w:tc>
      </w:tr>
      <w:tr w:rsidR="00330B80" w:rsidRPr="009B45F1" w:rsidTr="009B45F1">
        <w:tc>
          <w:tcPr>
            <w:tcW w:w="2376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 xml:space="preserve">Educational services </w:t>
            </w:r>
          </w:p>
        </w:tc>
        <w:tc>
          <w:tcPr>
            <w:tcW w:w="2835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 xml:space="preserve">Human resources </w:t>
            </w:r>
          </w:p>
        </w:tc>
        <w:tc>
          <w:tcPr>
            <w:tcW w:w="2552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Restaurants &amp; Pubs</w:t>
            </w:r>
          </w:p>
        </w:tc>
        <w:tc>
          <w:tcPr>
            <w:tcW w:w="2551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Telecommunications</w:t>
            </w:r>
          </w:p>
        </w:tc>
      </w:tr>
      <w:tr w:rsidR="00330B80" w:rsidRPr="009B45F1" w:rsidTr="009B45F1">
        <w:tc>
          <w:tcPr>
            <w:tcW w:w="2376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Electrical Retailers &amp; Repair</w:t>
            </w:r>
          </w:p>
        </w:tc>
        <w:tc>
          <w:tcPr>
            <w:tcW w:w="2835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Interior Design</w:t>
            </w:r>
            <w:r w:rsidRPr="009B45F1">
              <w:rPr>
                <w:sz w:val="20"/>
                <w:szCs w:val="20"/>
              </w:rPr>
              <w:tab/>
            </w:r>
          </w:p>
        </w:tc>
        <w:tc>
          <w:tcPr>
            <w:tcW w:w="2552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Shop (retail ) – fashion, shoes, clothes…</w:t>
            </w:r>
          </w:p>
        </w:tc>
        <w:tc>
          <w:tcPr>
            <w:tcW w:w="2551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Well being (fitness, massage, yoga…)</w:t>
            </w:r>
          </w:p>
        </w:tc>
      </w:tr>
      <w:tr w:rsidR="00330B80" w:rsidRPr="009B45F1" w:rsidTr="009B45F1">
        <w:tc>
          <w:tcPr>
            <w:tcW w:w="2376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Estate Agents</w:t>
            </w:r>
          </w:p>
        </w:tc>
        <w:tc>
          <w:tcPr>
            <w:tcW w:w="2835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Jewellers</w:t>
            </w:r>
          </w:p>
        </w:tc>
        <w:tc>
          <w:tcPr>
            <w:tcW w:w="2552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Shop (retail ) – food, meat, fish…</w:t>
            </w:r>
          </w:p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Other (please state)</w:t>
            </w:r>
          </w:p>
        </w:tc>
      </w:tr>
      <w:tr w:rsidR="00330B80" w:rsidRPr="009B45F1" w:rsidTr="009B45F1">
        <w:tc>
          <w:tcPr>
            <w:tcW w:w="2376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Financial services (accountants, book-keeping…</w:t>
            </w:r>
          </w:p>
        </w:tc>
        <w:tc>
          <w:tcPr>
            <w:tcW w:w="2835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Legal Services and Solicitors</w:t>
            </w:r>
          </w:p>
        </w:tc>
        <w:tc>
          <w:tcPr>
            <w:tcW w:w="2552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Shop (retail )- gifts</w:t>
            </w:r>
          </w:p>
        </w:tc>
        <w:tc>
          <w:tcPr>
            <w:tcW w:w="2551" w:type="dxa"/>
          </w:tcPr>
          <w:p w:rsidR="00330B80" w:rsidRPr="009B45F1" w:rsidRDefault="00330B80" w:rsidP="009B45F1">
            <w:pPr>
              <w:spacing w:after="0" w:line="240" w:lineRule="auto"/>
              <w:rPr>
                <w:sz w:val="20"/>
                <w:szCs w:val="20"/>
              </w:rPr>
            </w:pPr>
            <w:r w:rsidRPr="009B45F1">
              <w:rPr>
                <w:sz w:val="20"/>
                <w:szCs w:val="20"/>
              </w:rPr>
              <w:t>Other (please state)</w:t>
            </w:r>
          </w:p>
        </w:tc>
      </w:tr>
    </w:tbl>
    <w:p w:rsidR="00330B80" w:rsidRPr="00467543" w:rsidRDefault="00330B80" w:rsidP="00467543">
      <w:pPr>
        <w:spacing w:after="0" w:line="480" w:lineRule="auto"/>
        <w:rPr>
          <w:b/>
          <w:color w:val="595959"/>
          <w:sz w:val="24"/>
          <w:szCs w:val="24"/>
        </w:rPr>
      </w:pPr>
      <w:r w:rsidRPr="00467543">
        <w:rPr>
          <w:b/>
          <w:color w:val="595959"/>
          <w:sz w:val="24"/>
          <w:szCs w:val="24"/>
        </w:rPr>
        <w:t xml:space="preserve">1 line description of your business: </w:t>
      </w:r>
    </w:p>
    <w:p w:rsidR="00330B80" w:rsidRPr="00467543" w:rsidRDefault="00330B80" w:rsidP="00467543">
      <w:pPr>
        <w:spacing w:after="0" w:line="480" w:lineRule="auto"/>
        <w:rPr>
          <w:b/>
          <w:color w:val="595959"/>
          <w:sz w:val="24"/>
          <w:szCs w:val="24"/>
        </w:rPr>
      </w:pPr>
      <w:r w:rsidRPr="00467543">
        <w:rPr>
          <w:b/>
          <w:color w:val="595959"/>
          <w:sz w:val="24"/>
          <w:szCs w:val="24"/>
        </w:rPr>
        <w:t>No more than 100 words to describe / promote your business:</w:t>
      </w:r>
    </w:p>
    <w:p w:rsidR="00330B80" w:rsidRPr="00467543" w:rsidRDefault="00330B80" w:rsidP="00467543">
      <w:pPr>
        <w:spacing w:after="0" w:line="480" w:lineRule="auto"/>
        <w:rPr>
          <w:b/>
          <w:color w:val="595959"/>
          <w:sz w:val="24"/>
          <w:szCs w:val="24"/>
        </w:rPr>
      </w:pPr>
      <w:r w:rsidRPr="00467543">
        <w:rPr>
          <w:b/>
          <w:color w:val="595959"/>
          <w:sz w:val="24"/>
          <w:szCs w:val="24"/>
        </w:rPr>
        <w:t xml:space="preserve">Offers and discounts exclusive </w:t>
      </w:r>
      <w:r>
        <w:rPr>
          <w:b/>
          <w:color w:val="595959"/>
          <w:sz w:val="24"/>
          <w:szCs w:val="24"/>
        </w:rPr>
        <w:t xml:space="preserve">to </w:t>
      </w:r>
      <w:r w:rsidRPr="00467543">
        <w:rPr>
          <w:b/>
          <w:color w:val="595959"/>
          <w:sz w:val="24"/>
          <w:szCs w:val="24"/>
        </w:rPr>
        <w:t xml:space="preserve">IBF members: </w:t>
      </w:r>
    </w:p>
    <w:p w:rsidR="00330B80" w:rsidRDefault="00330B80" w:rsidP="00467543">
      <w:pPr>
        <w:spacing w:after="0" w:line="240" w:lineRule="auto"/>
        <w:rPr>
          <w:b/>
          <w:color w:val="595959"/>
          <w:sz w:val="24"/>
          <w:szCs w:val="24"/>
        </w:rPr>
      </w:pPr>
      <w:r w:rsidRPr="00467543">
        <w:rPr>
          <w:b/>
          <w:color w:val="595959"/>
          <w:sz w:val="24"/>
          <w:szCs w:val="24"/>
        </w:rPr>
        <w:t xml:space="preserve">Would you be happy for the IBF members’ database </w:t>
      </w:r>
      <w:r w:rsidRPr="00015536">
        <w:rPr>
          <w:b/>
          <w:color w:val="595959"/>
        </w:rPr>
        <w:t>(our list which contains the names, organisations and contact details of all the members)</w:t>
      </w:r>
      <w:r w:rsidRPr="00467543">
        <w:rPr>
          <w:b/>
          <w:color w:val="595959"/>
          <w:sz w:val="24"/>
          <w:szCs w:val="24"/>
        </w:rPr>
        <w:t xml:space="preserve"> to be shared with other IBF members </w:t>
      </w:r>
      <w:r>
        <w:rPr>
          <w:b/>
          <w:color w:val="595959"/>
          <w:sz w:val="24"/>
          <w:szCs w:val="24"/>
        </w:rPr>
        <w:t xml:space="preserve">                    </w:t>
      </w:r>
      <w:r w:rsidRPr="00467543">
        <w:rPr>
          <w:b/>
          <w:color w:val="595959"/>
          <w:sz w:val="24"/>
          <w:szCs w:val="24"/>
        </w:rPr>
        <w:t xml:space="preserve">  </w:t>
      </w:r>
      <w:r w:rsidRPr="00467543">
        <w:rPr>
          <w:b/>
          <w:color w:val="595959"/>
          <w:sz w:val="40"/>
          <w:szCs w:val="40"/>
        </w:rPr>
        <w:t>□</w:t>
      </w:r>
      <w:r w:rsidRPr="00467543">
        <w:rPr>
          <w:b/>
          <w:color w:val="595959"/>
          <w:sz w:val="32"/>
          <w:szCs w:val="32"/>
        </w:rPr>
        <w:t xml:space="preserve"> </w:t>
      </w:r>
      <w:r w:rsidRPr="00467543">
        <w:rPr>
          <w:b/>
          <w:color w:val="595959"/>
          <w:sz w:val="24"/>
          <w:szCs w:val="24"/>
        </w:rPr>
        <w:t xml:space="preserve">Yes     </w:t>
      </w:r>
      <w:r w:rsidRPr="003A1454">
        <w:rPr>
          <w:b/>
          <w:color w:val="595959"/>
          <w:sz w:val="36"/>
          <w:szCs w:val="36"/>
        </w:rPr>
        <w:t>□</w:t>
      </w:r>
      <w:r w:rsidRPr="00467543">
        <w:rPr>
          <w:b/>
          <w:color w:val="595959"/>
          <w:sz w:val="32"/>
          <w:szCs w:val="32"/>
        </w:rPr>
        <w:t xml:space="preserve"> </w:t>
      </w:r>
      <w:r w:rsidRPr="00467543">
        <w:rPr>
          <w:b/>
          <w:color w:val="595959"/>
          <w:sz w:val="24"/>
          <w:szCs w:val="24"/>
        </w:rPr>
        <w:t>No</w:t>
      </w:r>
    </w:p>
    <w:p w:rsidR="00330B80" w:rsidRDefault="00330B80" w:rsidP="0070380C">
      <w:pPr>
        <w:spacing w:after="0" w:line="480" w:lineRule="auto"/>
        <w:rPr>
          <w:b/>
          <w:color w:val="595959"/>
          <w:sz w:val="24"/>
          <w:szCs w:val="24"/>
        </w:rPr>
      </w:pPr>
      <w:r>
        <w:rPr>
          <w:b/>
          <w:color w:val="595959"/>
          <w:sz w:val="24"/>
          <w:szCs w:val="24"/>
        </w:rPr>
        <w:t xml:space="preserve">Please </w:t>
      </w:r>
      <w:r w:rsidRPr="00467543">
        <w:rPr>
          <w:b/>
          <w:color w:val="595959"/>
          <w:sz w:val="24"/>
          <w:szCs w:val="24"/>
        </w:rPr>
        <w:t xml:space="preserve">attach a </w:t>
      </w:r>
      <w:r>
        <w:rPr>
          <w:b/>
          <w:color w:val="595959"/>
          <w:sz w:val="24"/>
          <w:szCs w:val="24"/>
        </w:rPr>
        <w:t>.</w:t>
      </w:r>
      <w:r w:rsidRPr="00467543">
        <w:rPr>
          <w:b/>
          <w:color w:val="595959"/>
          <w:sz w:val="24"/>
          <w:szCs w:val="24"/>
        </w:rPr>
        <w:t>Jpeg Picture or logo for use on the website</w:t>
      </w:r>
      <w:r>
        <w:rPr>
          <w:b/>
          <w:color w:val="595959"/>
          <w:sz w:val="24"/>
          <w:szCs w:val="24"/>
        </w:rPr>
        <w:t xml:space="preserve"> </w:t>
      </w:r>
      <w:r w:rsidRPr="0000743D">
        <w:rPr>
          <w:b/>
          <w:color w:val="595959"/>
          <w:sz w:val="20"/>
          <w:szCs w:val="20"/>
        </w:rPr>
        <w:t>(</w:t>
      </w:r>
      <w:r>
        <w:rPr>
          <w:b/>
          <w:color w:val="595959"/>
          <w:sz w:val="20"/>
          <w:szCs w:val="20"/>
        </w:rPr>
        <w:t xml:space="preserve">max </w:t>
      </w:r>
      <w:r w:rsidRPr="0000743D">
        <w:rPr>
          <w:b/>
          <w:color w:val="595959"/>
          <w:sz w:val="20"/>
          <w:szCs w:val="20"/>
        </w:rPr>
        <w:t>300 pixels</w:t>
      </w:r>
      <w:r>
        <w:rPr>
          <w:b/>
          <w:color w:val="595959"/>
          <w:sz w:val="24"/>
          <w:szCs w:val="24"/>
        </w:rPr>
        <w:t xml:space="preserve">) </w:t>
      </w:r>
      <w:r w:rsidRPr="00467543">
        <w:rPr>
          <w:b/>
          <w:color w:val="595959"/>
          <w:sz w:val="24"/>
          <w:szCs w:val="24"/>
        </w:rPr>
        <w:t xml:space="preserve"> </w:t>
      </w:r>
      <w:r>
        <w:rPr>
          <w:b/>
          <w:color w:val="595959"/>
          <w:sz w:val="24"/>
          <w:szCs w:val="24"/>
        </w:rPr>
        <w:t xml:space="preserve">Attached  </w:t>
      </w:r>
      <w:r w:rsidRPr="003A1454">
        <w:rPr>
          <w:b/>
          <w:color w:val="595959"/>
          <w:sz w:val="36"/>
          <w:szCs w:val="36"/>
        </w:rPr>
        <w:t xml:space="preserve">□ </w:t>
      </w:r>
      <w:r w:rsidRPr="00467543">
        <w:rPr>
          <w:b/>
          <w:color w:val="595959"/>
          <w:sz w:val="24"/>
          <w:szCs w:val="24"/>
        </w:rPr>
        <w:t xml:space="preserve">Yes     </w:t>
      </w:r>
      <w:r w:rsidRPr="003A1454">
        <w:rPr>
          <w:b/>
          <w:color w:val="595959"/>
          <w:sz w:val="36"/>
          <w:szCs w:val="36"/>
        </w:rPr>
        <w:t>□</w:t>
      </w:r>
      <w:r w:rsidRPr="00467543">
        <w:rPr>
          <w:b/>
          <w:color w:val="595959"/>
          <w:sz w:val="24"/>
          <w:szCs w:val="24"/>
        </w:rPr>
        <w:t xml:space="preserve"> No</w:t>
      </w:r>
    </w:p>
    <w:p w:rsidR="00330B80" w:rsidRPr="00467543" w:rsidRDefault="00330B80" w:rsidP="0070380C">
      <w:pPr>
        <w:spacing w:after="0" w:line="480" w:lineRule="auto"/>
        <w:rPr>
          <w:b/>
          <w:color w:val="595959"/>
          <w:sz w:val="24"/>
          <w:szCs w:val="24"/>
        </w:rPr>
      </w:pPr>
      <w:r w:rsidRPr="0039149E">
        <w:rPr>
          <w:color w:val="262626"/>
          <w:sz w:val="24"/>
          <w:szCs w:val="24"/>
        </w:rPr>
        <w:t>Please return to Liz Scott via email at</w:t>
      </w:r>
      <w:r>
        <w:rPr>
          <w:b/>
          <w:color w:val="595959"/>
          <w:sz w:val="24"/>
          <w:szCs w:val="24"/>
        </w:rPr>
        <w:t xml:space="preserve"> </w:t>
      </w:r>
      <w:hyperlink r:id="rId8" w:history="1">
        <w:r w:rsidRPr="00DD1F4A">
          <w:rPr>
            <w:rStyle w:val="Hyperlink"/>
            <w:b/>
            <w:sz w:val="24"/>
            <w:szCs w:val="24"/>
          </w:rPr>
          <w:t>liz.scott@lifeandlegal.com</w:t>
        </w:r>
      </w:hyperlink>
      <w:r>
        <w:rPr>
          <w:b/>
          <w:color w:val="595959"/>
          <w:sz w:val="24"/>
          <w:szCs w:val="24"/>
        </w:rPr>
        <w:t xml:space="preserve"> </w:t>
      </w:r>
    </w:p>
    <w:sectPr w:rsidR="00330B80" w:rsidRPr="00467543" w:rsidSect="00467543">
      <w:pgSz w:w="11906" w:h="16838"/>
      <w:pgMar w:top="720" w:right="720" w:bottom="720" w:left="720" w:header="708" w:footer="708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5F4"/>
    <w:multiLevelType w:val="hybridMultilevel"/>
    <w:tmpl w:val="FDC28ECC"/>
    <w:lvl w:ilvl="0" w:tplc="BE08D8F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607E4"/>
    <w:multiLevelType w:val="hybridMultilevel"/>
    <w:tmpl w:val="9FF8720A"/>
    <w:lvl w:ilvl="0" w:tplc="4DAC48C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color w:val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AB7E96"/>
    <w:multiLevelType w:val="hybridMultilevel"/>
    <w:tmpl w:val="11BCD750"/>
    <w:lvl w:ilvl="0" w:tplc="81340EDE">
      <w:numFmt w:val="bullet"/>
      <w:lvlText w:val="-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76612"/>
    <w:multiLevelType w:val="hybridMultilevel"/>
    <w:tmpl w:val="FFA03C6A"/>
    <w:lvl w:ilvl="0" w:tplc="153C1F2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C859E8"/>
    <w:multiLevelType w:val="hybridMultilevel"/>
    <w:tmpl w:val="BAEED57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EB0478"/>
    <w:multiLevelType w:val="hybridMultilevel"/>
    <w:tmpl w:val="472837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0D76A0"/>
    <w:multiLevelType w:val="hybridMultilevel"/>
    <w:tmpl w:val="7950960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13A47F8"/>
    <w:multiLevelType w:val="hybridMultilevel"/>
    <w:tmpl w:val="4D5E9A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481E9D"/>
    <w:multiLevelType w:val="hybridMultilevel"/>
    <w:tmpl w:val="26AC129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952C18"/>
    <w:multiLevelType w:val="hybridMultilevel"/>
    <w:tmpl w:val="B11AA68E"/>
    <w:lvl w:ilvl="0" w:tplc="81340EDE">
      <w:numFmt w:val="bullet"/>
      <w:lvlText w:val="-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A1D38"/>
    <w:multiLevelType w:val="hybridMultilevel"/>
    <w:tmpl w:val="2B280D3C"/>
    <w:lvl w:ilvl="0" w:tplc="81340EDE">
      <w:numFmt w:val="bullet"/>
      <w:lvlText w:val="-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C04B2"/>
    <w:multiLevelType w:val="hybridMultilevel"/>
    <w:tmpl w:val="C47A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33844"/>
    <w:multiLevelType w:val="hybridMultilevel"/>
    <w:tmpl w:val="7D606DF2"/>
    <w:lvl w:ilvl="0" w:tplc="81340EDE">
      <w:numFmt w:val="bullet"/>
      <w:lvlText w:val="-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F4624"/>
    <w:multiLevelType w:val="hybridMultilevel"/>
    <w:tmpl w:val="49CA1826"/>
    <w:lvl w:ilvl="0" w:tplc="81340EDE">
      <w:numFmt w:val="bullet"/>
      <w:lvlText w:val="-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C726B"/>
    <w:multiLevelType w:val="hybridMultilevel"/>
    <w:tmpl w:val="AD24CF9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C8456F"/>
    <w:multiLevelType w:val="hybridMultilevel"/>
    <w:tmpl w:val="31DAF6AC"/>
    <w:lvl w:ilvl="0" w:tplc="E75C503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381FF4"/>
    <w:multiLevelType w:val="hybridMultilevel"/>
    <w:tmpl w:val="12E07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6"/>
  </w:num>
  <w:num w:numId="5">
    <w:abstractNumId w:val="8"/>
  </w:num>
  <w:num w:numId="6">
    <w:abstractNumId w:val="3"/>
  </w:num>
  <w:num w:numId="7">
    <w:abstractNumId w:val="6"/>
  </w:num>
  <w:num w:numId="8">
    <w:abstractNumId w:val="14"/>
  </w:num>
  <w:num w:numId="9">
    <w:abstractNumId w:val="11"/>
  </w:num>
  <w:num w:numId="10">
    <w:abstractNumId w:val="9"/>
  </w:num>
  <w:num w:numId="11">
    <w:abstractNumId w:val="13"/>
  </w:num>
  <w:num w:numId="12">
    <w:abstractNumId w:val="10"/>
  </w:num>
  <w:num w:numId="13">
    <w:abstractNumId w:val="2"/>
  </w:num>
  <w:num w:numId="14">
    <w:abstractNumId w:val="12"/>
  </w:num>
  <w:num w:numId="15">
    <w:abstractNumId w:val="0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8AA"/>
    <w:rsid w:val="0000743D"/>
    <w:rsid w:val="00015536"/>
    <w:rsid w:val="000B28EF"/>
    <w:rsid w:val="000D7049"/>
    <w:rsid w:val="000E2022"/>
    <w:rsid w:val="000F2E24"/>
    <w:rsid w:val="00102633"/>
    <w:rsid w:val="0015118B"/>
    <w:rsid w:val="002133D4"/>
    <w:rsid w:val="002911D7"/>
    <w:rsid w:val="002A041E"/>
    <w:rsid w:val="002E2F42"/>
    <w:rsid w:val="00330B80"/>
    <w:rsid w:val="0039149E"/>
    <w:rsid w:val="003A1454"/>
    <w:rsid w:val="00467543"/>
    <w:rsid w:val="004D6FC4"/>
    <w:rsid w:val="004E50AB"/>
    <w:rsid w:val="00675282"/>
    <w:rsid w:val="0070380C"/>
    <w:rsid w:val="00721EE7"/>
    <w:rsid w:val="00784050"/>
    <w:rsid w:val="007B1653"/>
    <w:rsid w:val="007D0705"/>
    <w:rsid w:val="008028AA"/>
    <w:rsid w:val="00836C4A"/>
    <w:rsid w:val="008A3F58"/>
    <w:rsid w:val="008B0967"/>
    <w:rsid w:val="009B45F1"/>
    <w:rsid w:val="009C6F0B"/>
    <w:rsid w:val="00A341B8"/>
    <w:rsid w:val="00AF4206"/>
    <w:rsid w:val="00B105DE"/>
    <w:rsid w:val="00B432CF"/>
    <w:rsid w:val="00BC5328"/>
    <w:rsid w:val="00C12A39"/>
    <w:rsid w:val="00C160B0"/>
    <w:rsid w:val="00C4366F"/>
    <w:rsid w:val="00CE772C"/>
    <w:rsid w:val="00CF21BD"/>
    <w:rsid w:val="00CF5698"/>
    <w:rsid w:val="00D8311F"/>
    <w:rsid w:val="00DD1F4A"/>
    <w:rsid w:val="00DE02B1"/>
    <w:rsid w:val="00E3389E"/>
    <w:rsid w:val="00EC385E"/>
    <w:rsid w:val="00F97AD4"/>
    <w:rsid w:val="00FB59DF"/>
    <w:rsid w:val="00FB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5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041E"/>
    <w:pPr>
      <w:ind w:left="720"/>
      <w:contextualSpacing/>
    </w:pPr>
  </w:style>
  <w:style w:type="table" w:styleId="TableGrid">
    <w:name w:val="Table Grid"/>
    <w:basedOn w:val="TableNormal"/>
    <w:uiPriority w:val="99"/>
    <w:rsid w:val="000B2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5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A14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.scott@lifeandleg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.scott@lifeandlega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632</Words>
  <Characters>3604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</dc:creator>
  <cp:keywords/>
  <dc:description/>
  <cp:lastModifiedBy>Liz</cp:lastModifiedBy>
  <cp:revision>2</cp:revision>
  <dcterms:created xsi:type="dcterms:W3CDTF">2015-04-30T08:22:00Z</dcterms:created>
  <dcterms:modified xsi:type="dcterms:W3CDTF">2015-04-30T08:22:00Z</dcterms:modified>
</cp:coreProperties>
</file>