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2" w:rsidRPr="0070380C" w:rsidRDefault="009D64C2" w:rsidP="0070380C">
      <w:pPr>
        <w:spacing w:after="0" w:line="240" w:lineRule="auto"/>
        <w:jc w:val="center"/>
        <w:rPr>
          <w:b/>
          <w:color w:val="92D05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BF logo.jpg" style="position:absolute;left:0;text-align:left;margin-left:417pt;margin-top:-12pt;width:114.75pt;height:73.5pt;z-index:-251658240;visibility:visible">
            <v:imagedata r:id="rId5" o:title="" croptop="6076f" cropbottom="10850f" cropleft="6742f" cropright="5475f"/>
            <w10:wrap type="square"/>
          </v:shape>
        </w:pict>
      </w:r>
    </w:p>
    <w:p w:rsidR="009D64C2" w:rsidRDefault="009D64C2" w:rsidP="0070380C">
      <w:pPr>
        <w:spacing w:after="0" w:line="240" w:lineRule="auto"/>
        <w:jc w:val="center"/>
        <w:rPr>
          <w:b/>
          <w:color w:val="92D050"/>
          <w:sz w:val="28"/>
          <w:szCs w:val="28"/>
        </w:rPr>
      </w:pPr>
      <w:r w:rsidRPr="0070380C">
        <w:rPr>
          <w:b/>
          <w:color w:val="92D050"/>
          <w:sz w:val="28"/>
          <w:szCs w:val="28"/>
        </w:rPr>
        <w:t>Welcome to the Ilkley Business Forum</w:t>
      </w:r>
    </w:p>
    <w:p w:rsidR="009D64C2" w:rsidRPr="002911D7" w:rsidRDefault="009D64C2" w:rsidP="0070380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Hello and a very warm welcome to Ilkley Business Forum (IBF)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Formed as a “not-for-profit” organisation in June 2009, IBF exists to: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Promote and support businesses within the LS29 area</w:t>
      </w:r>
    </w:p>
    <w:p w:rsidR="009D64C2" w:rsidRPr="0070380C" w:rsidRDefault="009D64C2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Increase business transactions between its members</w:t>
      </w:r>
    </w:p>
    <w:p w:rsidR="009D64C2" w:rsidRPr="0070380C" w:rsidRDefault="009D64C2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Represent the interest of local businesses at a</w:t>
      </w:r>
      <w:bookmarkStart w:id="0" w:name="_GoBack"/>
      <w:bookmarkEnd w:id="0"/>
      <w:r w:rsidRPr="0070380C">
        <w:rPr>
          <w:sz w:val="24"/>
          <w:szCs w:val="24"/>
        </w:rPr>
        <w:t xml:space="preserve"> local and regional level</w:t>
      </w:r>
    </w:p>
    <w:p w:rsidR="009D64C2" w:rsidRPr="0070380C" w:rsidRDefault="009D64C2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Contribute to the prosperity of the LS29 community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This is achieved through:</w:t>
      </w:r>
    </w:p>
    <w:p w:rsidR="009D64C2" w:rsidRPr="0070380C" w:rsidRDefault="009D64C2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Monthly networking meetings</w:t>
      </w:r>
    </w:p>
    <w:p w:rsidR="009D64C2" w:rsidRPr="0070380C" w:rsidRDefault="009D64C2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Regular events which bring businesses, experts and academics together  </w:t>
      </w:r>
    </w:p>
    <w:p w:rsidR="009D64C2" w:rsidRPr="0070380C" w:rsidRDefault="009D64C2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Raising the profile of LS29 businesses </w:t>
      </w:r>
    </w:p>
    <w:p w:rsidR="009D64C2" w:rsidRPr="0070380C" w:rsidRDefault="009D64C2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Influencing policy at a local level   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Some benefits of being a member include: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Increasing new business opportunities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Free monthly business networking sessions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Guest speakers on relevant business topics present at monthly meetings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The opportunity to present your own business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Free listing of business details on IBF website directory www.ilkleybusinessforum.co.uk    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Priority reservation to exhibit at </w:t>
      </w:r>
      <w:r>
        <w:rPr>
          <w:sz w:val="24"/>
          <w:szCs w:val="24"/>
        </w:rPr>
        <w:t xml:space="preserve">IBF events such as </w:t>
      </w:r>
      <w:r w:rsidRPr="0070380C">
        <w:rPr>
          <w:sz w:val="24"/>
          <w:szCs w:val="24"/>
        </w:rPr>
        <w:t>the Showcase – local trade fair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Being part of local business community acknowledged by Bradford Met &amp; Ilkley Parish Council as representing the views and opinions of businesses in LS29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Free participation in IBF sponsored “shop local” schemes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Link to Burley Chamber of Trade</w:t>
      </w:r>
    </w:p>
    <w:p w:rsidR="009D64C2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Being part of a </w:t>
      </w:r>
      <w:r>
        <w:rPr>
          <w:sz w:val="24"/>
          <w:szCs w:val="24"/>
        </w:rPr>
        <w:t xml:space="preserve">friendly, </w:t>
      </w:r>
      <w:r w:rsidRPr="0070380C">
        <w:rPr>
          <w:sz w:val="24"/>
          <w:szCs w:val="24"/>
        </w:rPr>
        <w:t>support</w:t>
      </w:r>
      <w:r>
        <w:rPr>
          <w:sz w:val="24"/>
          <w:szCs w:val="24"/>
        </w:rPr>
        <w:t>ive</w:t>
      </w:r>
      <w:r w:rsidRPr="00703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active </w:t>
      </w:r>
      <w:r w:rsidRPr="0070380C">
        <w:rPr>
          <w:sz w:val="24"/>
          <w:szCs w:val="24"/>
        </w:rPr>
        <w:t>network</w:t>
      </w:r>
    </w:p>
    <w:p w:rsidR="009D64C2" w:rsidRPr="0070380C" w:rsidRDefault="009D64C2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business will appear in the Members area of the IBF website –  members are encouraged to do business with one another and so look to the members area when needing local business services and contacts.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CF21BD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Annual membership is £</w:t>
      </w:r>
      <w:r>
        <w:rPr>
          <w:sz w:val="24"/>
          <w:szCs w:val="24"/>
        </w:rPr>
        <w:t>65 for the period 1</w:t>
      </w:r>
      <w:r w:rsidRPr="001060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April in any one year to 31</w:t>
      </w:r>
      <w:r w:rsidRPr="001060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March the following year.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Please complete the form </w:t>
      </w:r>
      <w:r>
        <w:rPr>
          <w:sz w:val="24"/>
          <w:szCs w:val="24"/>
        </w:rPr>
        <w:t xml:space="preserve">below </w:t>
      </w:r>
      <w:r w:rsidRPr="0070380C">
        <w:rPr>
          <w:sz w:val="24"/>
          <w:szCs w:val="24"/>
        </w:rPr>
        <w:t xml:space="preserve">and email it to </w:t>
      </w:r>
      <w:r>
        <w:rPr>
          <w:sz w:val="24"/>
          <w:szCs w:val="24"/>
        </w:rPr>
        <w:t>Liz Scott,</w:t>
      </w:r>
      <w:r w:rsidRPr="00703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membership coordinator, at </w:t>
      </w:r>
      <w:hyperlink r:id="rId6" w:history="1">
        <w:r w:rsidRPr="001A1485">
          <w:rPr>
            <w:rStyle w:val="Hyperlink"/>
            <w:color w:val="333399"/>
            <w:sz w:val="24"/>
            <w:szCs w:val="24"/>
          </w:rPr>
          <w:t>liz.scott@lifeandlegal.com</w:t>
        </w:r>
      </w:hyperlink>
      <w:r>
        <w:rPr>
          <w:sz w:val="24"/>
          <w:szCs w:val="24"/>
        </w:rPr>
        <w:t xml:space="preserve"> </w:t>
      </w:r>
    </w:p>
    <w:p w:rsidR="009D64C2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Julia Forrester, our IBF treasurer will send you an invoice which you can pay online or by cheque. 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Cheques are made payable to Ilkley Business Forum and any pro-rata payment is based on £5 per month plus £5  applicable for periods of less than twelve months to 31st</w:t>
      </w:r>
      <w:r>
        <w:rPr>
          <w:sz w:val="24"/>
          <w:szCs w:val="24"/>
        </w:rPr>
        <w:t xml:space="preserve"> March in any one year.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I would like to take this opportun</w:t>
      </w:r>
      <w:r>
        <w:rPr>
          <w:sz w:val="24"/>
          <w:szCs w:val="24"/>
        </w:rPr>
        <w:t>ity to welcome you to the Forum. You can stay in touch with us at:</w:t>
      </w:r>
    </w:p>
    <w:p w:rsidR="009D64C2" w:rsidRPr="001A1485" w:rsidRDefault="009D64C2" w:rsidP="00BC5328">
      <w:pPr>
        <w:spacing w:after="0" w:line="240" w:lineRule="auto"/>
        <w:rPr>
          <w:sz w:val="24"/>
          <w:szCs w:val="24"/>
        </w:rPr>
      </w:pPr>
      <w:r w:rsidRPr="001A1485">
        <w:rPr>
          <w:sz w:val="24"/>
          <w:szCs w:val="24"/>
        </w:rPr>
        <w:pict>
          <v:shape id="_x0000_i1025" type="#_x0000_t75" style="width:18pt;height:18pt">
            <v:imagedata r:id="rId7" o:title=""/>
          </v:shape>
        </w:pict>
      </w:r>
      <w:r>
        <w:rPr>
          <w:sz w:val="24"/>
          <w:szCs w:val="24"/>
        </w:rPr>
        <w:t xml:space="preserve">  </w:t>
      </w:r>
      <w:r w:rsidRPr="001A1485">
        <w:rPr>
          <w:sz w:val="24"/>
          <w:szCs w:val="24"/>
        </w:rPr>
        <w:pict>
          <v:shape id="_x0000_i1026" type="#_x0000_t75" style="width:18pt;height:18pt">
            <v:imagedata r:id="rId8" o:title=""/>
          </v:shape>
        </w:pict>
      </w:r>
    </w:p>
    <w:p w:rsidR="009D64C2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Default="009D64C2" w:rsidP="00BC5328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Helen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</w:p>
    <w:p w:rsidR="009D64C2" w:rsidRDefault="009D64C2" w:rsidP="00BC53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Helen Rhodes</w:t>
      </w:r>
    </w:p>
    <w:p w:rsidR="009D64C2" w:rsidRPr="0070380C" w:rsidRDefault="009D64C2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Chair </w:t>
      </w:r>
      <w:r w:rsidRPr="0070380C">
        <w:rPr>
          <w:sz w:val="24"/>
          <w:szCs w:val="24"/>
        </w:rPr>
        <w:tab/>
      </w:r>
    </w:p>
    <w:p w:rsidR="009D64C2" w:rsidRPr="00BC5328" w:rsidRDefault="009D64C2" w:rsidP="0070380C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8"/>
          <w:szCs w:val="28"/>
        </w:rPr>
        <w:br w:type="page"/>
      </w:r>
      <w:r>
        <w:rPr>
          <w:noProof/>
          <w:lang w:val="en-US"/>
        </w:rPr>
        <w:pict>
          <v:shape id="Picture 0" o:spid="_x0000_s1027" type="#_x0000_t75" alt="IBF Logo  in email.jpg" style="position:absolute;margin-left:446.55pt;margin-top:-5.25pt;width:85.2pt;height:53.25pt;z-index:-251659264;visibility:visible" wrapcoords="-189 0 -189 21296 21600 21296 21600 0 -189 0">
            <v:imagedata r:id="rId9" o:title=""/>
            <w10:wrap type="tight"/>
          </v:shape>
        </w:pict>
      </w:r>
      <w:r>
        <w:rPr>
          <w:b/>
          <w:color w:val="92D050"/>
          <w:sz w:val="28"/>
          <w:szCs w:val="28"/>
        </w:rPr>
        <w:t>Y</w:t>
      </w:r>
      <w:r w:rsidRPr="00BC5328">
        <w:rPr>
          <w:b/>
          <w:color w:val="92D050"/>
          <w:sz w:val="24"/>
          <w:szCs w:val="24"/>
        </w:rPr>
        <w:t>our personal details</w:t>
      </w:r>
    </w:p>
    <w:p w:rsidR="009D64C2" w:rsidRPr="0070380C" w:rsidRDefault="009D64C2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First Name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                                                          </w:t>
      </w:r>
    </w:p>
    <w:p w:rsidR="009D64C2" w:rsidRDefault="009D64C2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Surnam</w:t>
      </w:r>
      <w:r>
        <w:rPr>
          <w:sz w:val="24"/>
          <w:szCs w:val="24"/>
        </w:rPr>
        <w:t>e:</w:t>
      </w:r>
      <w:r w:rsidRPr="0070380C">
        <w:rPr>
          <w:sz w:val="24"/>
          <w:szCs w:val="24"/>
        </w:rPr>
        <w:t xml:space="preserve"> </w:t>
      </w:r>
    </w:p>
    <w:p w:rsidR="009D64C2" w:rsidRPr="0070380C" w:rsidRDefault="009D64C2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Telephone number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                                            </w:t>
      </w:r>
    </w:p>
    <w:p w:rsidR="009D64C2" w:rsidRDefault="009D64C2" w:rsidP="00BC5328">
      <w:pPr>
        <w:spacing w:after="0" w:line="360" w:lineRule="auto"/>
        <w:rPr>
          <w:b/>
          <w:color w:val="92D050"/>
          <w:sz w:val="28"/>
          <w:szCs w:val="28"/>
        </w:rPr>
      </w:pPr>
      <w:r w:rsidRPr="0070380C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0380C">
            <w:rPr>
              <w:sz w:val="24"/>
              <w:szCs w:val="24"/>
            </w:rPr>
            <w:t>Mobile</w:t>
          </w:r>
        </w:smartTag>
      </w:smartTag>
      <w:r>
        <w:rPr>
          <w:sz w:val="24"/>
          <w:szCs w:val="24"/>
        </w:rPr>
        <w:t>:</w:t>
      </w:r>
      <w:r w:rsidRPr="0070380C">
        <w:rPr>
          <w:b/>
          <w:color w:val="92D050"/>
          <w:sz w:val="28"/>
          <w:szCs w:val="28"/>
        </w:rPr>
        <w:t xml:space="preserve"> </w:t>
      </w:r>
    </w:p>
    <w:p w:rsidR="009D64C2" w:rsidRPr="0070380C" w:rsidRDefault="009D64C2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Job Title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</w:t>
      </w:r>
    </w:p>
    <w:p w:rsidR="009D64C2" w:rsidRPr="00467543" w:rsidRDefault="009D64C2" w:rsidP="00467543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D</w:t>
      </w:r>
      <w:r w:rsidRPr="00467543">
        <w:rPr>
          <w:b/>
          <w:color w:val="92D050"/>
          <w:sz w:val="28"/>
          <w:szCs w:val="28"/>
        </w:rPr>
        <w:t xml:space="preserve">etails </w:t>
      </w:r>
      <w:r>
        <w:rPr>
          <w:b/>
          <w:color w:val="92D050"/>
          <w:sz w:val="28"/>
          <w:szCs w:val="28"/>
        </w:rPr>
        <w:t xml:space="preserve">that will go on the </w:t>
      </w:r>
      <w:r w:rsidRPr="00467543">
        <w:rPr>
          <w:b/>
          <w:color w:val="92D050"/>
          <w:sz w:val="28"/>
          <w:szCs w:val="28"/>
        </w:rPr>
        <w:t>IBF website</w:t>
      </w:r>
    </w:p>
    <w:p w:rsidR="009D64C2" w:rsidRDefault="009D64C2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Name of Business:  </w:t>
      </w:r>
    </w:p>
    <w:p w:rsidR="009D64C2" w:rsidRPr="00467543" w:rsidRDefault="009D64C2" w:rsidP="00467543">
      <w:pPr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Business address: </w:t>
      </w:r>
    </w:p>
    <w:p w:rsidR="009D64C2" w:rsidRPr="00467543" w:rsidRDefault="009D64C2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Website address:</w:t>
      </w:r>
    </w:p>
    <w:p w:rsidR="009D64C2" w:rsidRPr="00467543" w:rsidRDefault="009D64C2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Telephone / contact number: </w:t>
      </w:r>
    </w:p>
    <w:p w:rsidR="009D64C2" w:rsidRPr="00467543" w:rsidRDefault="009D64C2" w:rsidP="00467543">
      <w:pPr>
        <w:rPr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Contact name and email</w:t>
      </w:r>
      <w:r>
        <w:rPr>
          <w:b/>
          <w:color w:val="595959"/>
          <w:sz w:val="24"/>
          <w:szCs w:val="24"/>
        </w:rPr>
        <w:t xml:space="preserve"> address </w:t>
      </w:r>
      <w:r w:rsidRPr="00015536">
        <w:rPr>
          <w:sz w:val="16"/>
          <w:szCs w:val="16"/>
        </w:rPr>
        <w:t>(only if you wish to make these public):</w:t>
      </w:r>
    </w:p>
    <w:p w:rsidR="009D64C2" w:rsidRPr="00467543" w:rsidRDefault="009D64C2" w:rsidP="00467543">
      <w:pPr>
        <w:rPr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Business sector</w:t>
      </w:r>
      <w:r w:rsidRPr="00467543">
        <w:rPr>
          <w:sz w:val="24"/>
          <w:szCs w:val="24"/>
        </w:rPr>
        <w:t xml:space="preserve"> </w:t>
      </w:r>
      <w:r>
        <w:rPr>
          <w:sz w:val="24"/>
          <w:szCs w:val="24"/>
        </w:rPr>
        <w:t>Please h</w:t>
      </w:r>
      <w:r w:rsidRPr="00467543">
        <w:rPr>
          <w:sz w:val="24"/>
          <w:szCs w:val="24"/>
        </w:rPr>
        <w:t xml:space="preserve">ighlight the </w:t>
      </w:r>
      <w:r w:rsidRPr="00467543">
        <w:rPr>
          <w:i/>
          <w:sz w:val="24"/>
          <w:szCs w:val="24"/>
        </w:rPr>
        <w:t>sectors</w:t>
      </w:r>
      <w:r w:rsidRPr="00467543">
        <w:rPr>
          <w:sz w:val="24"/>
          <w:szCs w:val="24"/>
        </w:rPr>
        <w:t xml:space="preserve"> in which your business operates within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835"/>
        <w:gridCol w:w="2552"/>
        <w:gridCol w:w="2551"/>
      </w:tblGrid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Accommodation (B&amp;B, Hotel, Self catering)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Florists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Motoring Service and Repair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(retail) - stationary, books, office, art  supplies…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Banks &amp; Building Societies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Furniture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Photography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(retail) – cake, coffee, sandwich…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Business Support Services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Gym, sports centre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Printing Services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Telecommunications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Complementary Therapies 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Hairdressing &amp; Beauty 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Public Relations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Training &amp;Development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Computing &amp; Internet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Health professionals – physiotherapists, chiropractors, osteopaths, sports massage… 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Professional services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Utilities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Dental Services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Homes (retirement, residential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Recruitment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Web design and web services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Educational services 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Human resources 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Restaurants &amp; Pubs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Telecommunications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Electrical Retailers &amp; Repair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Interior Design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 – fashion, shoes, clothes…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Well being (fitness, massage, yoga…)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Estate Agents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Jewellers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 – food, meat, fish…</w:t>
            </w:r>
          </w:p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Other (please state)</w:t>
            </w:r>
          </w:p>
        </w:tc>
      </w:tr>
      <w:tr w:rsidR="009D64C2" w:rsidRPr="009B45F1" w:rsidTr="009B45F1">
        <w:tc>
          <w:tcPr>
            <w:tcW w:w="2376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Financial services (accountants, book-keeping…</w:t>
            </w:r>
          </w:p>
        </w:tc>
        <w:tc>
          <w:tcPr>
            <w:tcW w:w="2835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Legal Services and Solicitors</w:t>
            </w:r>
          </w:p>
        </w:tc>
        <w:tc>
          <w:tcPr>
            <w:tcW w:w="2552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)- gifts</w:t>
            </w:r>
          </w:p>
        </w:tc>
        <w:tc>
          <w:tcPr>
            <w:tcW w:w="2551" w:type="dxa"/>
          </w:tcPr>
          <w:p w:rsidR="009D64C2" w:rsidRPr="009B45F1" w:rsidRDefault="009D64C2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Other (please state)</w:t>
            </w:r>
          </w:p>
        </w:tc>
      </w:tr>
    </w:tbl>
    <w:p w:rsidR="009D64C2" w:rsidRPr="00467543" w:rsidRDefault="009D64C2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1 line description of your business: </w:t>
      </w:r>
    </w:p>
    <w:p w:rsidR="009D64C2" w:rsidRPr="00467543" w:rsidRDefault="009D64C2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No more than 100 words to describe / promote your business:</w:t>
      </w:r>
    </w:p>
    <w:p w:rsidR="009D64C2" w:rsidRPr="00467543" w:rsidRDefault="009D64C2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Offers and discounts exclusive </w:t>
      </w:r>
      <w:r>
        <w:rPr>
          <w:b/>
          <w:color w:val="595959"/>
          <w:sz w:val="24"/>
          <w:szCs w:val="24"/>
        </w:rPr>
        <w:t xml:space="preserve">to </w:t>
      </w:r>
      <w:r w:rsidRPr="00467543">
        <w:rPr>
          <w:b/>
          <w:color w:val="595959"/>
          <w:sz w:val="24"/>
          <w:szCs w:val="24"/>
        </w:rPr>
        <w:t xml:space="preserve">IBF members: </w:t>
      </w:r>
    </w:p>
    <w:p w:rsidR="009D64C2" w:rsidRDefault="009D64C2" w:rsidP="00467543">
      <w:pPr>
        <w:spacing w:after="0" w:line="24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Would you be happy for the IBF members’ database </w:t>
      </w:r>
      <w:r w:rsidRPr="00015536">
        <w:rPr>
          <w:b/>
          <w:color w:val="595959"/>
        </w:rPr>
        <w:t>(our list which contains the names, organisations and contact details of all the members)</w:t>
      </w:r>
      <w:r w:rsidRPr="00467543">
        <w:rPr>
          <w:b/>
          <w:color w:val="595959"/>
          <w:sz w:val="24"/>
          <w:szCs w:val="24"/>
        </w:rPr>
        <w:t xml:space="preserve"> to be shared with other IBF members </w:t>
      </w:r>
      <w:r>
        <w:rPr>
          <w:b/>
          <w:color w:val="595959"/>
          <w:sz w:val="24"/>
          <w:szCs w:val="24"/>
        </w:rPr>
        <w:t xml:space="preserve">                    </w:t>
      </w:r>
      <w:r w:rsidRPr="00467543">
        <w:rPr>
          <w:b/>
          <w:color w:val="595959"/>
          <w:sz w:val="24"/>
          <w:szCs w:val="24"/>
        </w:rPr>
        <w:t xml:space="preserve">  </w:t>
      </w:r>
      <w:r w:rsidRPr="00467543">
        <w:rPr>
          <w:b/>
          <w:color w:val="595959"/>
          <w:sz w:val="40"/>
          <w:szCs w:val="40"/>
        </w:rPr>
        <w:t>□</w:t>
      </w:r>
      <w:r w:rsidRPr="00467543">
        <w:rPr>
          <w:b/>
          <w:color w:val="595959"/>
          <w:sz w:val="32"/>
          <w:szCs w:val="32"/>
        </w:rPr>
        <w:t xml:space="preserve"> </w:t>
      </w:r>
      <w:r w:rsidRPr="00467543">
        <w:rPr>
          <w:b/>
          <w:color w:val="595959"/>
          <w:sz w:val="24"/>
          <w:szCs w:val="24"/>
        </w:rPr>
        <w:t xml:space="preserve">Yes     </w:t>
      </w:r>
      <w:r w:rsidRPr="003A1454">
        <w:rPr>
          <w:b/>
          <w:color w:val="595959"/>
          <w:sz w:val="36"/>
          <w:szCs w:val="36"/>
        </w:rPr>
        <w:t>□</w:t>
      </w:r>
      <w:r w:rsidRPr="00467543">
        <w:rPr>
          <w:b/>
          <w:color w:val="595959"/>
          <w:sz w:val="32"/>
          <w:szCs w:val="32"/>
        </w:rPr>
        <w:t xml:space="preserve"> </w:t>
      </w:r>
      <w:r w:rsidRPr="00467543">
        <w:rPr>
          <w:b/>
          <w:color w:val="595959"/>
          <w:sz w:val="24"/>
          <w:szCs w:val="24"/>
        </w:rPr>
        <w:t>No</w:t>
      </w:r>
    </w:p>
    <w:p w:rsidR="009D64C2" w:rsidRDefault="009D64C2" w:rsidP="0070380C">
      <w:pPr>
        <w:spacing w:after="0" w:line="48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Please </w:t>
      </w:r>
      <w:r w:rsidRPr="00467543">
        <w:rPr>
          <w:b/>
          <w:color w:val="595959"/>
          <w:sz w:val="24"/>
          <w:szCs w:val="24"/>
        </w:rPr>
        <w:t xml:space="preserve">attach a </w:t>
      </w:r>
      <w:r>
        <w:rPr>
          <w:b/>
          <w:color w:val="595959"/>
          <w:sz w:val="24"/>
          <w:szCs w:val="24"/>
        </w:rPr>
        <w:t>.</w:t>
      </w:r>
      <w:r w:rsidRPr="00467543">
        <w:rPr>
          <w:b/>
          <w:color w:val="595959"/>
          <w:sz w:val="24"/>
          <w:szCs w:val="24"/>
        </w:rPr>
        <w:t>Jpeg Picture or logo for use on the website</w:t>
      </w:r>
      <w:r>
        <w:rPr>
          <w:b/>
          <w:color w:val="595959"/>
          <w:sz w:val="24"/>
          <w:szCs w:val="24"/>
        </w:rPr>
        <w:t xml:space="preserve"> </w:t>
      </w:r>
      <w:r w:rsidRPr="0000743D">
        <w:rPr>
          <w:b/>
          <w:color w:val="595959"/>
          <w:sz w:val="20"/>
          <w:szCs w:val="20"/>
        </w:rPr>
        <w:t>(</w:t>
      </w:r>
      <w:r>
        <w:rPr>
          <w:b/>
          <w:color w:val="595959"/>
          <w:sz w:val="20"/>
          <w:szCs w:val="20"/>
        </w:rPr>
        <w:t xml:space="preserve">max </w:t>
      </w:r>
      <w:r w:rsidRPr="0000743D">
        <w:rPr>
          <w:b/>
          <w:color w:val="595959"/>
          <w:sz w:val="20"/>
          <w:szCs w:val="20"/>
        </w:rPr>
        <w:t>300 pixels</w:t>
      </w:r>
      <w:r>
        <w:rPr>
          <w:b/>
          <w:color w:val="595959"/>
          <w:sz w:val="24"/>
          <w:szCs w:val="24"/>
        </w:rPr>
        <w:t xml:space="preserve">) </w:t>
      </w:r>
      <w:r w:rsidRPr="00467543">
        <w:rPr>
          <w:b/>
          <w:color w:val="595959"/>
          <w:sz w:val="24"/>
          <w:szCs w:val="24"/>
        </w:rPr>
        <w:t xml:space="preserve"> </w:t>
      </w:r>
      <w:r>
        <w:rPr>
          <w:b/>
          <w:color w:val="595959"/>
          <w:sz w:val="24"/>
          <w:szCs w:val="24"/>
        </w:rPr>
        <w:t xml:space="preserve">Attached  </w:t>
      </w:r>
      <w:r w:rsidRPr="003A1454">
        <w:rPr>
          <w:b/>
          <w:color w:val="595959"/>
          <w:sz w:val="36"/>
          <w:szCs w:val="36"/>
        </w:rPr>
        <w:t xml:space="preserve">□ </w:t>
      </w:r>
      <w:r w:rsidRPr="00467543">
        <w:rPr>
          <w:b/>
          <w:color w:val="595959"/>
          <w:sz w:val="24"/>
          <w:szCs w:val="24"/>
        </w:rPr>
        <w:t xml:space="preserve">Yes     </w:t>
      </w:r>
      <w:r w:rsidRPr="003A1454">
        <w:rPr>
          <w:b/>
          <w:color w:val="595959"/>
          <w:sz w:val="36"/>
          <w:szCs w:val="36"/>
        </w:rPr>
        <w:t>□</w:t>
      </w:r>
      <w:r w:rsidRPr="00467543">
        <w:rPr>
          <w:b/>
          <w:color w:val="595959"/>
          <w:sz w:val="24"/>
          <w:szCs w:val="24"/>
        </w:rPr>
        <w:t xml:space="preserve"> No</w:t>
      </w:r>
    </w:p>
    <w:p w:rsidR="009D64C2" w:rsidRPr="00467543" w:rsidRDefault="009D64C2" w:rsidP="0070380C">
      <w:pPr>
        <w:spacing w:after="0" w:line="480" w:lineRule="auto"/>
        <w:rPr>
          <w:b/>
          <w:color w:val="595959"/>
          <w:sz w:val="24"/>
          <w:szCs w:val="24"/>
        </w:rPr>
      </w:pPr>
      <w:r w:rsidRPr="0039149E">
        <w:rPr>
          <w:color w:val="262626"/>
          <w:sz w:val="24"/>
          <w:szCs w:val="24"/>
        </w:rPr>
        <w:t>Please return to Liz Scott via email at</w:t>
      </w:r>
      <w:r>
        <w:rPr>
          <w:b/>
          <w:color w:val="595959"/>
          <w:sz w:val="24"/>
          <w:szCs w:val="24"/>
        </w:rPr>
        <w:t xml:space="preserve"> </w:t>
      </w:r>
      <w:hyperlink r:id="rId10" w:history="1">
        <w:r w:rsidRPr="001A1485">
          <w:rPr>
            <w:rStyle w:val="Hyperlink"/>
            <w:b/>
            <w:color w:val="333399"/>
            <w:sz w:val="24"/>
            <w:szCs w:val="24"/>
          </w:rPr>
          <w:t>liz.scott@lifeandlegal.com</w:t>
        </w:r>
      </w:hyperlink>
      <w:r>
        <w:rPr>
          <w:b/>
          <w:color w:val="595959"/>
          <w:sz w:val="24"/>
          <w:szCs w:val="24"/>
        </w:rPr>
        <w:t xml:space="preserve"> </w:t>
      </w:r>
    </w:p>
    <w:sectPr w:rsidR="009D64C2" w:rsidRPr="00467543" w:rsidSect="00467543">
      <w:pgSz w:w="11906" w:h="16838"/>
      <w:pgMar w:top="720" w:right="720" w:bottom="720" w:left="72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F4"/>
    <w:multiLevelType w:val="hybridMultilevel"/>
    <w:tmpl w:val="FDC28ECC"/>
    <w:lvl w:ilvl="0" w:tplc="BE08D8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607E4"/>
    <w:multiLevelType w:val="hybridMultilevel"/>
    <w:tmpl w:val="9FF8720A"/>
    <w:lvl w:ilvl="0" w:tplc="4DAC48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B7E96"/>
    <w:multiLevelType w:val="hybridMultilevel"/>
    <w:tmpl w:val="11BCD750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612"/>
    <w:multiLevelType w:val="hybridMultilevel"/>
    <w:tmpl w:val="FFA03C6A"/>
    <w:lvl w:ilvl="0" w:tplc="153C1F2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859E8"/>
    <w:multiLevelType w:val="hybridMultilevel"/>
    <w:tmpl w:val="BAEE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B0478"/>
    <w:multiLevelType w:val="hybridMultilevel"/>
    <w:tmpl w:val="47283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D76A0"/>
    <w:multiLevelType w:val="hybridMultilevel"/>
    <w:tmpl w:val="795096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3A47F8"/>
    <w:multiLevelType w:val="hybridMultilevel"/>
    <w:tmpl w:val="4D5E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81E9D"/>
    <w:multiLevelType w:val="hybridMultilevel"/>
    <w:tmpl w:val="26AC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52C18"/>
    <w:multiLevelType w:val="hybridMultilevel"/>
    <w:tmpl w:val="B11AA68E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A1D38"/>
    <w:multiLevelType w:val="hybridMultilevel"/>
    <w:tmpl w:val="2B280D3C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C04B2"/>
    <w:multiLevelType w:val="hybridMultilevel"/>
    <w:tmpl w:val="C47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33844"/>
    <w:multiLevelType w:val="hybridMultilevel"/>
    <w:tmpl w:val="7D606DF2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F4624"/>
    <w:multiLevelType w:val="hybridMultilevel"/>
    <w:tmpl w:val="49CA1826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726B"/>
    <w:multiLevelType w:val="hybridMultilevel"/>
    <w:tmpl w:val="AD24CF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8456F"/>
    <w:multiLevelType w:val="hybridMultilevel"/>
    <w:tmpl w:val="31DAF6AC"/>
    <w:lvl w:ilvl="0" w:tplc="E75C50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381FF4"/>
    <w:multiLevelType w:val="hybridMultilevel"/>
    <w:tmpl w:val="12E0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AA"/>
    <w:rsid w:val="0000743D"/>
    <w:rsid w:val="00015536"/>
    <w:rsid w:val="000B28EF"/>
    <w:rsid w:val="000D7049"/>
    <w:rsid w:val="000E2022"/>
    <w:rsid w:val="000F2E24"/>
    <w:rsid w:val="00102633"/>
    <w:rsid w:val="0010600C"/>
    <w:rsid w:val="0015118B"/>
    <w:rsid w:val="001A1485"/>
    <w:rsid w:val="002133D4"/>
    <w:rsid w:val="00273902"/>
    <w:rsid w:val="002911D7"/>
    <w:rsid w:val="002A041E"/>
    <w:rsid w:val="002E2F42"/>
    <w:rsid w:val="00330B80"/>
    <w:rsid w:val="0039149E"/>
    <w:rsid w:val="003A1454"/>
    <w:rsid w:val="00467543"/>
    <w:rsid w:val="004D6FC4"/>
    <w:rsid w:val="004E50AB"/>
    <w:rsid w:val="00675282"/>
    <w:rsid w:val="0070380C"/>
    <w:rsid w:val="00721EE7"/>
    <w:rsid w:val="00784050"/>
    <w:rsid w:val="007879A4"/>
    <w:rsid w:val="007B1653"/>
    <w:rsid w:val="007D0705"/>
    <w:rsid w:val="008028AA"/>
    <w:rsid w:val="00836C4A"/>
    <w:rsid w:val="008A3F58"/>
    <w:rsid w:val="008B0967"/>
    <w:rsid w:val="009B45F1"/>
    <w:rsid w:val="009C6F0B"/>
    <w:rsid w:val="009D64C2"/>
    <w:rsid w:val="00A341B8"/>
    <w:rsid w:val="00AF4206"/>
    <w:rsid w:val="00B105DE"/>
    <w:rsid w:val="00B432CF"/>
    <w:rsid w:val="00B67A5A"/>
    <w:rsid w:val="00B75BF0"/>
    <w:rsid w:val="00BC5328"/>
    <w:rsid w:val="00C12A39"/>
    <w:rsid w:val="00C160B0"/>
    <w:rsid w:val="00C4366F"/>
    <w:rsid w:val="00CE772C"/>
    <w:rsid w:val="00CF21BD"/>
    <w:rsid w:val="00CF5698"/>
    <w:rsid w:val="00D739D0"/>
    <w:rsid w:val="00D8311F"/>
    <w:rsid w:val="00DD1F4A"/>
    <w:rsid w:val="00DE02B1"/>
    <w:rsid w:val="00E3389E"/>
    <w:rsid w:val="00EC385E"/>
    <w:rsid w:val="00ED1254"/>
    <w:rsid w:val="00F97AD4"/>
    <w:rsid w:val="00FB59DF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41E"/>
    <w:pPr>
      <w:ind w:left="720"/>
      <w:contextualSpacing/>
    </w:pPr>
  </w:style>
  <w:style w:type="table" w:styleId="TableGrid">
    <w:name w:val="Table Grid"/>
    <w:basedOn w:val="TableNormal"/>
    <w:uiPriority w:val="99"/>
    <w:rsid w:val="000B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4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scott@lifeandlega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z.scott@lifeandleg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644</Words>
  <Characters>3673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Liz</cp:lastModifiedBy>
  <cp:revision>3</cp:revision>
  <dcterms:created xsi:type="dcterms:W3CDTF">2016-05-28T10:08:00Z</dcterms:created>
  <dcterms:modified xsi:type="dcterms:W3CDTF">2017-05-10T20:42:00Z</dcterms:modified>
</cp:coreProperties>
</file>